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0"/>
        <w:rPr>
          <w:b/>
          <w:bCs/>
          <w:color w:val="000000"/>
          <w:kern w:val="36"/>
          <w:sz w:val="48"/>
          <w:szCs w:val="48"/>
        </w:rPr>
      </w:pPr>
      <w:r w:rsidRPr="00700AA2">
        <w:rPr>
          <w:b/>
          <w:bCs/>
          <w:color w:val="000000"/>
          <w:kern w:val="36"/>
          <w:sz w:val="48"/>
          <w:szCs w:val="48"/>
        </w:rPr>
        <w:t>BPOLI KLT - Nachruf André Männel</w:t>
      </w:r>
    </w:p>
    <w:p w:rsidR="00700AA2" w:rsidRPr="00700AA2" w:rsidRDefault="00700AA2" w:rsidP="00700AA2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700AA2">
        <w:rPr>
          <w:color w:val="000000"/>
          <w:sz w:val="24"/>
          <w:szCs w:val="24"/>
        </w:rPr>
        <w:t>Datum 25.06.2014</w:t>
      </w:r>
    </w:p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209675" cy="1524000"/>
            <wp:effectExtent l="0" t="0" r="9525" b="0"/>
            <wp:docPr id="2" name="Grafik 2" descr="http://infoportal.polizei.bund.de/DE/D/Pirna/Content/02_Leitung/02_Presse_Oeffentlichkeitsarbeit/02_Neuigkeiten/05_Archiv/02_Bilder/05_Bilder%202014/140625_pom_maennel.jpg?__blob=normal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portal.polizei.bund.de/DE/D/Pirna/Content/02_Leitung/02_Presse_Oeffentlichkeitsarbeit/02_Neuigkeiten/05_Archiv/02_Bilder/05_Bilder%202014/140625_pom_maennel.jpg?__blob=normal&amp;v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4"/>
          <w:szCs w:val="24"/>
        </w:rPr>
        <w:drawing>
          <wp:inline distT="0" distB="0" distL="0" distR="0">
            <wp:extent cx="161925" cy="152400"/>
            <wp:effectExtent l="0" t="0" r="9525" b="0"/>
            <wp:docPr id="1" name="Grafik 1" descr="Polizeiobermeister André Männel">
              <a:hlinkClick xmlns:a="http://schemas.openxmlformats.org/drawingml/2006/main" r:id="rId6" tgtFrame="&quot;_blank&quot;" tooltip="&quot;Polizeiobermeister André Männel (Vergrößerung öffnet sich im neuen Fenste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zeiobermeister André Männel">
                      <a:hlinkClick r:id="rId6" tgtFrame="&quot;_blank&quot;" tooltip="&quot;Polizeiobermeister André Männel (Vergrößerung öffnet sich im neuen Fenst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AA2">
        <w:rPr>
          <w:color w:val="000000"/>
          <w:sz w:val="24"/>
          <w:szCs w:val="24"/>
        </w:rPr>
        <w:t>Foto: BPOLI KLT</w:t>
      </w:r>
    </w:p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700AA2">
        <w:rPr>
          <w:b/>
          <w:bCs/>
          <w:color w:val="000000"/>
          <w:sz w:val="24"/>
          <w:szCs w:val="24"/>
        </w:rPr>
        <w:t>Kein Tod ist so schwer zu akzeptieren,</w:t>
      </w:r>
    </w:p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700AA2">
        <w:rPr>
          <w:b/>
          <w:bCs/>
          <w:color w:val="000000"/>
          <w:sz w:val="24"/>
          <w:szCs w:val="24"/>
        </w:rPr>
        <w:t>kein Fortgang ohne Abschied so schwer zu begreifen,</w:t>
      </w:r>
    </w:p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700AA2">
        <w:rPr>
          <w:b/>
          <w:bCs/>
          <w:color w:val="000000"/>
          <w:sz w:val="24"/>
          <w:szCs w:val="24"/>
        </w:rPr>
        <w:t>wie der selbst gewählte Tod,</w:t>
      </w:r>
    </w:p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700AA2">
        <w:rPr>
          <w:b/>
          <w:bCs/>
          <w:color w:val="000000"/>
          <w:sz w:val="24"/>
          <w:szCs w:val="24"/>
        </w:rPr>
        <w:t>weil der Zweifel in uns nagt,</w:t>
      </w:r>
    </w:p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700AA2">
        <w:rPr>
          <w:b/>
          <w:bCs/>
          <w:color w:val="000000"/>
          <w:sz w:val="24"/>
          <w:szCs w:val="24"/>
        </w:rPr>
        <w:t>dass es Verzweiflung war, nicht Freiwilligkeit.</w:t>
      </w:r>
    </w:p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700AA2">
        <w:rPr>
          <w:color w:val="000000"/>
          <w:sz w:val="24"/>
          <w:szCs w:val="24"/>
        </w:rPr>
        <w:br/>
      </w:r>
      <w:r w:rsidRPr="00700AA2">
        <w:rPr>
          <w:color w:val="000000"/>
          <w:sz w:val="24"/>
          <w:szCs w:val="24"/>
        </w:rPr>
        <w:br/>
      </w:r>
      <w:r w:rsidRPr="00700AA2">
        <w:rPr>
          <w:color w:val="000000"/>
          <w:sz w:val="24"/>
          <w:szCs w:val="24"/>
        </w:rPr>
        <w:br/>
      </w:r>
      <w:r w:rsidRPr="00700AA2">
        <w:rPr>
          <w:color w:val="000000"/>
          <w:sz w:val="24"/>
          <w:szCs w:val="24"/>
        </w:rPr>
        <w:br/>
      </w:r>
      <w:r w:rsidRPr="00700AA2">
        <w:rPr>
          <w:color w:val="000000"/>
          <w:sz w:val="24"/>
          <w:szCs w:val="24"/>
        </w:rPr>
        <w:br/>
      </w:r>
      <w:r w:rsidRPr="00700AA2">
        <w:rPr>
          <w:color w:val="000000"/>
          <w:sz w:val="24"/>
          <w:szCs w:val="24"/>
        </w:rPr>
        <w:br/>
      </w:r>
      <w:r w:rsidRPr="00700AA2">
        <w:rPr>
          <w:color w:val="000000"/>
          <w:sz w:val="24"/>
          <w:szCs w:val="24"/>
        </w:rPr>
        <w:br/>
        <w:t xml:space="preserve">Am 24. Juni 2014 verstarb unser Kollege, Polizeiobermeister André Männel, im Alter von 35 Jahren. 1996 trat André in den Bundesgrenzschutz ein und war seit dem Jahr 2010 Angehöriger der BPOLI </w:t>
      </w:r>
      <w:proofErr w:type="spellStart"/>
      <w:r w:rsidRPr="00700AA2">
        <w:rPr>
          <w:color w:val="000000"/>
          <w:sz w:val="24"/>
          <w:szCs w:val="24"/>
        </w:rPr>
        <w:t>Klingenthal</w:t>
      </w:r>
      <w:proofErr w:type="spellEnd"/>
      <w:r w:rsidRPr="00700AA2">
        <w:rPr>
          <w:color w:val="000000"/>
          <w:sz w:val="24"/>
          <w:szCs w:val="24"/>
        </w:rPr>
        <w:t>. Er versah seinen Dienst als Kontroll- und Streifenbeamter in der Dienstgruppe 1.</w:t>
      </w:r>
    </w:p>
    <w:p w:rsidR="00700AA2" w:rsidRPr="00700AA2" w:rsidRDefault="00700AA2" w:rsidP="00700AA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700AA2">
        <w:rPr>
          <w:color w:val="000000"/>
          <w:sz w:val="24"/>
          <w:szCs w:val="24"/>
        </w:rPr>
        <w:br/>
        <w:t>Wir werden André Männel ein ehrendes Andenken bewahren.</w:t>
      </w:r>
    </w:p>
    <w:p w:rsidR="00EB2C73" w:rsidRPr="00667835" w:rsidRDefault="00EB2C73" w:rsidP="0088214A">
      <w:pPr>
        <w:suppressAutoHyphens/>
        <w:rPr>
          <w:rFonts w:ascii="Arial" w:hAnsi="Arial" w:cs="Arial"/>
          <w:sz w:val="22"/>
          <w:szCs w:val="22"/>
        </w:rPr>
      </w:pPr>
    </w:p>
    <w:sectPr w:rsidR="00EB2C73" w:rsidRPr="0066783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A2"/>
    <w:rsid w:val="003C603D"/>
    <w:rsid w:val="00667835"/>
    <w:rsid w:val="00700AA2"/>
    <w:rsid w:val="008513DA"/>
    <w:rsid w:val="0088214A"/>
    <w:rsid w:val="00E3604E"/>
    <w:rsid w:val="00E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link w:val="berschrift1Zchn"/>
    <w:uiPriority w:val="9"/>
    <w:qFormat/>
    <w:rsid w:val="00700AA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0AA2"/>
    <w:rPr>
      <w:b/>
      <w:bCs/>
      <w:kern w:val="36"/>
      <w:sz w:val="48"/>
      <w:szCs w:val="48"/>
    </w:rPr>
  </w:style>
  <w:style w:type="character" w:customStyle="1" w:styleId="label">
    <w:name w:val="label"/>
    <w:basedOn w:val="Absatz-Standardschriftart"/>
    <w:rsid w:val="00700AA2"/>
  </w:style>
  <w:style w:type="character" w:customStyle="1" w:styleId="value">
    <w:name w:val="value"/>
    <w:basedOn w:val="Absatz-Standardschriftart"/>
    <w:rsid w:val="00700AA2"/>
  </w:style>
  <w:style w:type="paragraph" w:styleId="StandardWeb">
    <w:name w:val="Normal (Web)"/>
    <w:basedOn w:val="Standard"/>
    <w:uiPriority w:val="99"/>
    <w:unhideWhenUsed/>
    <w:rsid w:val="00700A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icture">
    <w:name w:val="picture"/>
    <w:basedOn w:val="Standard"/>
    <w:rsid w:val="00700A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aption">
    <w:name w:val="caption"/>
    <w:basedOn w:val="Absatz-Standardschriftart"/>
    <w:rsid w:val="00700AA2"/>
  </w:style>
  <w:style w:type="paragraph" w:customStyle="1" w:styleId="center">
    <w:name w:val="center"/>
    <w:basedOn w:val="Standard"/>
    <w:rsid w:val="00700A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700AA2"/>
    <w:rPr>
      <w:b/>
      <w:bCs/>
    </w:rPr>
  </w:style>
  <w:style w:type="paragraph" w:styleId="Sprechblasentext">
    <w:name w:val="Balloon Text"/>
    <w:basedOn w:val="Standard"/>
    <w:link w:val="SprechblasentextZchn"/>
    <w:rsid w:val="00700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link w:val="berschrift1Zchn"/>
    <w:uiPriority w:val="9"/>
    <w:qFormat/>
    <w:rsid w:val="00700AA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0AA2"/>
    <w:rPr>
      <w:b/>
      <w:bCs/>
      <w:kern w:val="36"/>
      <w:sz w:val="48"/>
      <w:szCs w:val="48"/>
    </w:rPr>
  </w:style>
  <w:style w:type="character" w:customStyle="1" w:styleId="label">
    <w:name w:val="label"/>
    <w:basedOn w:val="Absatz-Standardschriftart"/>
    <w:rsid w:val="00700AA2"/>
  </w:style>
  <w:style w:type="character" w:customStyle="1" w:styleId="value">
    <w:name w:val="value"/>
    <w:basedOn w:val="Absatz-Standardschriftart"/>
    <w:rsid w:val="00700AA2"/>
  </w:style>
  <w:style w:type="paragraph" w:styleId="StandardWeb">
    <w:name w:val="Normal (Web)"/>
    <w:basedOn w:val="Standard"/>
    <w:uiPriority w:val="99"/>
    <w:unhideWhenUsed/>
    <w:rsid w:val="00700A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icture">
    <w:name w:val="picture"/>
    <w:basedOn w:val="Standard"/>
    <w:rsid w:val="00700A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aption">
    <w:name w:val="caption"/>
    <w:basedOn w:val="Absatz-Standardschriftart"/>
    <w:rsid w:val="00700AA2"/>
  </w:style>
  <w:style w:type="paragraph" w:customStyle="1" w:styleId="center">
    <w:name w:val="center"/>
    <w:basedOn w:val="Standard"/>
    <w:rsid w:val="00700A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700AA2"/>
    <w:rPr>
      <w:b/>
      <w:bCs/>
    </w:rPr>
  </w:style>
  <w:style w:type="paragraph" w:styleId="Sprechblasentext">
    <w:name w:val="Balloon Text"/>
    <w:basedOn w:val="Standard"/>
    <w:link w:val="SprechblasentextZchn"/>
    <w:rsid w:val="00700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portal.polizei.bund.de/DE/D/Pirna/Content/02_Leitung/02_Presse_Oeffentlichkeitsarbeit/02_Neuigkeiten/05_Archiv/02_Bilder/05_Bilder%202014/140625_pom_maennel.jpg?__blob=poster&amp;v=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8BADEAD3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Freundlich, Petra (BPOLD B)</dc:creator>
  <cp:keywords/>
  <dc:description/>
  <cp:lastModifiedBy/>
  <cp:revision>1</cp:revision>
  <dcterms:created xsi:type="dcterms:W3CDTF">2014-07-03T07:21:00Z</dcterms:created>
</cp:coreProperties>
</file>