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A1" w:rsidRPr="007C07A1" w:rsidRDefault="007C07A1" w:rsidP="007C07A1">
      <w:pPr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bCs/>
          <w:color w:val="000000"/>
          <w:kern w:val="36"/>
          <w:sz w:val="48"/>
          <w:szCs w:val="48"/>
        </w:rPr>
      </w:pPr>
      <w:r w:rsidRPr="007C07A1">
        <w:rPr>
          <w:rFonts w:ascii="Times New Roman" w:hAnsi="Times New Roman"/>
          <w:b/>
          <w:bCs/>
          <w:color w:val="000000"/>
          <w:kern w:val="36"/>
          <w:sz w:val="48"/>
          <w:szCs w:val="48"/>
        </w:rPr>
        <w:t>In stiller Trauer</w:t>
      </w:r>
    </w:p>
    <w:p w:rsidR="007C07A1" w:rsidRPr="007C07A1" w:rsidRDefault="007C07A1" w:rsidP="007C07A1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238375" cy="2752725"/>
            <wp:effectExtent l="0" t="0" r="9525" b="9525"/>
            <wp:docPr id="1" name="Grafik 1" descr="Uwe E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e Ebe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1" w:rsidRPr="007C07A1" w:rsidRDefault="007C07A1" w:rsidP="007C07A1">
      <w:pPr>
        <w:jc w:val="left"/>
        <w:rPr>
          <w:rFonts w:ascii="Times New Roman" w:hAnsi="Times New Roman"/>
          <w:color w:val="000000"/>
          <w:sz w:val="24"/>
        </w:rPr>
      </w:pPr>
      <w:r w:rsidRPr="007C07A1">
        <w:rPr>
          <w:rFonts w:ascii="Times New Roman" w:hAnsi="Times New Roman"/>
          <w:color w:val="000000"/>
          <w:sz w:val="24"/>
        </w:rPr>
        <w:br/>
      </w:r>
      <w:r w:rsidRPr="007C07A1">
        <w:rPr>
          <w:rFonts w:ascii="Times New Roman" w:hAnsi="Times New Roman"/>
          <w:i/>
          <w:iCs/>
          <w:color w:val="000000"/>
          <w:sz w:val="24"/>
        </w:rPr>
        <w:t>22. Januar 2015</w:t>
      </w:r>
      <w:r w:rsidRPr="007C07A1">
        <w:rPr>
          <w:rFonts w:ascii="Times New Roman" w:hAnsi="Times New Roman"/>
          <w:color w:val="000000"/>
          <w:sz w:val="24"/>
        </w:rPr>
        <w:t xml:space="preserve"> | Am 21. Januar verstarb unser Kollege Uwe Ebert nach langer und schwerer Krankheit im Alter von 58 Jahren.</w:t>
      </w:r>
      <w:r w:rsidRPr="007C07A1">
        <w:rPr>
          <w:rFonts w:ascii="Times New Roman" w:hAnsi="Times New Roman"/>
          <w:color w:val="000000"/>
          <w:sz w:val="24"/>
        </w:rPr>
        <w:br/>
      </w:r>
      <w:r w:rsidRPr="007C07A1">
        <w:rPr>
          <w:rFonts w:ascii="Times New Roman" w:hAnsi="Times New Roman"/>
          <w:color w:val="000000"/>
          <w:sz w:val="24"/>
        </w:rPr>
        <w:br/>
        <w:t xml:space="preserve">Herr Ebert war seit dem 03. Oktober 1990 Angehöriger der Bundespolizeiinspektion Flughafen Berlin-Schönefeld und seit 2010 bei der Projektgruppe BER tätig. Hier brachte er seine Erfahrung und sein Fachwissen im Teilprojekt Reisegepäckkontrolle ein. </w:t>
      </w:r>
      <w:r w:rsidRPr="007C07A1">
        <w:rPr>
          <w:rFonts w:ascii="Times New Roman" w:hAnsi="Times New Roman"/>
          <w:color w:val="000000"/>
          <w:sz w:val="24"/>
        </w:rPr>
        <w:br/>
      </w:r>
      <w:r w:rsidRPr="007C07A1">
        <w:rPr>
          <w:rFonts w:ascii="Times New Roman" w:hAnsi="Times New Roman"/>
          <w:color w:val="000000"/>
          <w:sz w:val="24"/>
        </w:rPr>
        <w:br/>
      </w:r>
      <w:r w:rsidRPr="007C07A1">
        <w:rPr>
          <w:rFonts w:ascii="Times New Roman" w:hAnsi="Times New Roman"/>
          <w:color w:val="000000"/>
          <w:sz w:val="24"/>
        </w:rPr>
        <w:br/>
        <w:t>Durch seinen Tod verlieren wir einen hilfsbereiten und liebenswerten Kollegen. Wir sind betroffen und traurig. Unsere Gedanken sind in diesen schweren Stunden bei seiner Familie, seinen Angehörigen und seinen Freunden.</w:t>
      </w:r>
    </w:p>
    <w:p w:rsidR="007C07A1" w:rsidRPr="007C07A1" w:rsidRDefault="007C07A1" w:rsidP="007C07A1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24"/>
        </w:rPr>
      </w:pPr>
      <w:r w:rsidRPr="007C07A1">
        <w:rPr>
          <w:rFonts w:ascii="Times New Roman" w:hAnsi="Times New Roman"/>
          <w:color w:val="000000"/>
          <w:sz w:val="24"/>
        </w:rPr>
        <w:t>Die Trauerfeier und Beisetzung findet am 6. Februar 2015 um 14:00 Uhr in 12524 Berlin (</w:t>
      </w:r>
      <w:proofErr w:type="spellStart"/>
      <w:r w:rsidRPr="007C07A1">
        <w:rPr>
          <w:rFonts w:ascii="Times New Roman" w:hAnsi="Times New Roman"/>
          <w:color w:val="000000"/>
          <w:sz w:val="24"/>
        </w:rPr>
        <w:t>Altglienicke</w:t>
      </w:r>
      <w:proofErr w:type="spellEnd"/>
      <w:r w:rsidRPr="007C07A1">
        <w:rPr>
          <w:rFonts w:ascii="Times New Roman" w:hAnsi="Times New Roman"/>
          <w:color w:val="000000"/>
          <w:sz w:val="24"/>
        </w:rPr>
        <w:t xml:space="preserve">), Am Alten Friedhof 50, statt. Die Dienststelle stellt einen Bustransfer zur Verfügung. Die Familie Ebert bittet, von Blumen- und Kranzspenden Abstand zu nehmen. </w:t>
      </w:r>
    </w:p>
    <w:p w:rsidR="007C07A1" w:rsidRPr="007C07A1" w:rsidRDefault="007C07A1" w:rsidP="007C07A1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24"/>
        </w:rPr>
      </w:pPr>
      <w:r w:rsidRPr="007C07A1">
        <w:rPr>
          <w:rFonts w:ascii="Times New Roman" w:hAnsi="Times New Roman"/>
          <w:color w:val="000000"/>
          <w:sz w:val="24"/>
        </w:rPr>
        <w:t xml:space="preserve">Weitere Informationen über Herrn Floß (-270). </w:t>
      </w:r>
    </w:p>
    <w:p w:rsidR="007C07A1" w:rsidRPr="007C07A1" w:rsidRDefault="007C07A1" w:rsidP="007C07A1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24"/>
        </w:rPr>
      </w:pPr>
      <w:r w:rsidRPr="007C07A1">
        <w:rPr>
          <w:rFonts w:ascii="Times New Roman" w:hAnsi="Times New Roman"/>
          <w:color w:val="000000"/>
          <w:sz w:val="24"/>
        </w:rPr>
        <w:t>Ein Kondolenzbuch liegt im Dienstbereich Terminal A aus.</w:t>
      </w:r>
    </w:p>
    <w:p w:rsidR="00EB2C73" w:rsidRPr="00667835" w:rsidRDefault="00EB2C73" w:rsidP="0088214A">
      <w:pPr>
        <w:suppressAutoHyphens/>
        <w:rPr>
          <w:rFonts w:cs="Arial"/>
          <w:szCs w:val="22"/>
        </w:rPr>
      </w:pPr>
    </w:p>
    <w:sectPr w:rsidR="00EB2C73" w:rsidRPr="0066783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A1"/>
    <w:rsid w:val="003C603D"/>
    <w:rsid w:val="00667835"/>
    <w:rsid w:val="007C07A1"/>
    <w:rsid w:val="008513DA"/>
    <w:rsid w:val="0088214A"/>
    <w:rsid w:val="00B12350"/>
    <w:rsid w:val="00E3604E"/>
    <w:rsid w:val="00E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350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C07A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7A1"/>
    <w:rPr>
      <w:b/>
      <w:bCs/>
      <w:kern w:val="36"/>
      <w:sz w:val="48"/>
      <w:szCs w:val="48"/>
    </w:rPr>
  </w:style>
  <w:style w:type="character" w:styleId="Hervorhebung">
    <w:name w:val="Emphasis"/>
    <w:basedOn w:val="Absatz-Standardschriftart"/>
    <w:uiPriority w:val="20"/>
    <w:qFormat/>
    <w:rsid w:val="007C07A1"/>
    <w:rPr>
      <w:i/>
      <w:iCs/>
    </w:rPr>
  </w:style>
  <w:style w:type="character" w:styleId="Fett">
    <w:name w:val="Strong"/>
    <w:basedOn w:val="Absatz-Standardschriftart"/>
    <w:uiPriority w:val="22"/>
    <w:qFormat/>
    <w:rsid w:val="007C07A1"/>
    <w:rPr>
      <w:b/>
      <w:bCs/>
    </w:rPr>
  </w:style>
  <w:style w:type="paragraph" w:customStyle="1" w:styleId="justify">
    <w:name w:val="justify"/>
    <w:basedOn w:val="Standard"/>
    <w:rsid w:val="007C07A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icture">
    <w:name w:val="picture"/>
    <w:basedOn w:val="Standard"/>
    <w:rsid w:val="007C07A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7C07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350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7C07A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7A1"/>
    <w:rPr>
      <w:b/>
      <w:bCs/>
      <w:kern w:val="36"/>
      <w:sz w:val="48"/>
      <w:szCs w:val="48"/>
    </w:rPr>
  </w:style>
  <w:style w:type="character" w:styleId="Hervorhebung">
    <w:name w:val="Emphasis"/>
    <w:basedOn w:val="Absatz-Standardschriftart"/>
    <w:uiPriority w:val="20"/>
    <w:qFormat/>
    <w:rsid w:val="007C07A1"/>
    <w:rPr>
      <w:i/>
      <w:iCs/>
    </w:rPr>
  </w:style>
  <w:style w:type="character" w:styleId="Fett">
    <w:name w:val="Strong"/>
    <w:basedOn w:val="Absatz-Standardschriftart"/>
    <w:uiPriority w:val="22"/>
    <w:qFormat/>
    <w:rsid w:val="007C07A1"/>
    <w:rPr>
      <w:b/>
      <w:bCs/>
    </w:rPr>
  </w:style>
  <w:style w:type="paragraph" w:customStyle="1" w:styleId="justify">
    <w:name w:val="justify"/>
    <w:basedOn w:val="Standard"/>
    <w:rsid w:val="007C07A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icture">
    <w:name w:val="picture"/>
    <w:basedOn w:val="Standard"/>
    <w:rsid w:val="007C07A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7C07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861392EC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Freundlich, Petra (BPOLD B)</dc:creator>
  <cp:keywords/>
  <dc:description/>
  <cp:lastModifiedBy/>
  <cp:revision>1</cp:revision>
  <dcterms:created xsi:type="dcterms:W3CDTF">2015-01-26T08:53:00Z</dcterms:created>
</cp:coreProperties>
</file>